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19" w:rsidRDefault="00694C19" w:rsidP="007E2915">
      <w:pPr>
        <w:pStyle w:val="BodyText"/>
        <w:tabs>
          <w:tab w:val="right" w:pos="9071"/>
        </w:tabs>
        <w:spacing w:line="360" w:lineRule="auto"/>
        <w:ind w:firstLine="567"/>
        <w:jc w:val="right"/>
      </w:pPr>
      <w:r>
        <w:t>Проект</w:t>
      </w:r>
    </w:p>
    <w:p w:rsidR="00694C19" w:rsidRDefault="00694C19" w:rsidP="007E2915">
      <w:pPr>
        <w:pStyle w:val="Heading3"/>
        <w:spacing w:before="0" w:line="312" w:lineRule="auto"/>
        <w:ind w:left="0" w:right="0"/>
        <w:rPr>
          <w:b w:val="0"/>
          <w:sz w:val="20"/>
        </w:rPr>
      </w:pPr>
      <w:r w:rsidRPr="0071774C">
        <w:rPr>
          <w:noProof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GERB-1" style="width:84.75pt;height:96pt;visibility:visible">
            <v:imagedata r:id="rId7" o:title=""/>
          </v:shape>
        </w:pict>
      </w:r>
    </w:p>
    <w:p w:rsidR="00694C19" w:rsidRDefault="00694C19" w:rsidP="007E2915"/>
    <w:p w:rsidR="00694C19" w:rsidRPr="005D6586" w:rsidRDefault="00694C19" w:rsidP="007E2915">
      <w:pPr>
        <w:pStyle w:val="Heading3"/>
        <w:spacing w:before="0" w:line="312" w:lineRule="auto"/>
        <w:ind w:left="0" w:right="0"/>
        <w:rPr>
          <w:spacing w:val="60"/>
          <w:sz w:val="44"/>
        </w:rPr>
      </w:pPr>
      <w:r w:rsidRPr="005D6586">
        <w:rPr>
          <w:spacing w:val="60"/>
          <w:sz w:val="44"/>
        </w:rPr>
        <w:t>УКАЗ</w:t>
      </w:r>
    </w:p>
    <w:p w:rsidR="00694C19" w:rsidRPr="00972AAC" w:rsidRDefault="00694C19" w:rsidP="007E2915">
      <w:pPr>
        <w:pStyle w:val="Header"/>
        <w:tabs>
          <w:tab w:val="left" w:pos="708"/>
        </w:tabs>
        <w:spacing w:line="312" w:lineRule="auto"/>
        <w:rPr>
          <w:b/>
        </w:rPr>
      </w:pPr>
    </w:p>
    <w:p w:rsidR="00694C19" w:rsidRDefault="00694C19" w:rsidP="002C1FA0">
      <w:pPr>
        <w:pStyle w:val="BodyText"/>
        <w:jc w:val="center"/>
        <w:rPr>
          <w:bCs/>
          <w:sz w:val="32"/>
        </w:rPr>
      </w:pPr>
      <w:r w:rsidRPr="005D6586">
        <w:rPr>
          <w:bCs/>
          <w:sz w:val="32"/>
        </w:rPr>
        <w:t>ПРЕЗИДЕНТА   РОССИЙСКОЙ   ФЕДЕРАЦИИ</w:t>
      </w:r>
    </w:p>
    <w:p w:rsidR="00694C19" w:rsidRPr="005D6586" w:rsidRDefault="00694C19" w:rsidP="002C1FA0">
      <w:pPr>
        <w:pStyle w:val="BodyText"/>
        <w:jc w:val="center"/>
        <w:rPr>
          <w:bCs/>
          <w:sz w:val="32"/>
        </w:rPr>
      </w:pPr>
    </w:p>
    <w:p w:rsidR="00694C19" w:rsidRDefault="00694C19" w:rsidP="00892B9A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2C1FA0">
        <w:rPr>
          <w:b/>
          <w:bCs/>
          <w:sz w:val="30"/>
          <w:szCs w:val="30"/>
        </w:rPr>
        <w:t>О внесении изменени</w:t>
      </w:r>
      <w:r>
        <w:rPr>
          <w:b/>
          <w:bCs/>
          <w:sz w:val="30"/>
          <w:szCs w:val="30"/>
        </w:rPr>
        <w:t>я</w:t>
      </w:r>
      <w:r w:rsidRPr="002C1FA0">
        <w:rPr>
          <w:b/>
          <w:bCs/>
          <w:sz w:val="30"/>
          <w:szCs w:val="30"/>
        </w:rPr>
        <w:t xml:space="preserve"> в </w:t>
      </w:r>
      <w:r w:rsidRPr="002C1FA0">
        <w:rPr>
          <w:b/>
          <w:sz w:val="30"/>
          <w:szCs w:val="30"/>
        </w:rPr>
        <w:t xml:space="preserve">перечень должностей высшего начальствующего состава в органах внутренних дел </w:t>
      </w:r>
      <w:r w:rsidRPr="002C1FA0">
        <w:rPr>
          <w:b/>
          <w:sz w:val="30"/>
          <w:szCs w:val="30"/>
        </w:rPr>
        <w:br/>
        <w:t xml:space="preserve">Российской Федерации, в Бюро по координации </w:t>
      </w:r>
    </w:p>
    <w:p w:rsidR="00694C19" w:rsidRDefault="00694C19" w:rsidP="00892B9A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2C1FA0">
        <w:rPr>
          <w:b/>
          <w:sz w:val="30"/>
          <w:szCs w:val="30"/>
        </w:rPr>
        <w:t xml:space="preserve">борьбы с организованной преступностью и иными </w:t>
      </w:r>
    </w:p>
    <w:p w:rsidR="00694C19" w:rsidRDefault="00694C19" w:rsidP="00892B9A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2C1FA0">
        <w:rPr>
          <w:b/>
          <w:sz w:val="30"/>
          <w:szCs w:val="30"/>
        </w:rPr>
        <w:t xml:space="preserve">опасными видами преступлений на территориях </w:t>
      </w:r>
    </w:p>
    <w:p w:rsidR="00694C19" w:rsidRDefault="00694C19" w:rsidP="00892B9A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2C1FA0">
        <w:rPr>
          <w:b/>
          <w:sz w:val="30"/>
          <w:szCs w:val="30"/>
        </w:rPr>
        <w:t xml:space="preserve">государств </w:t>
      </w:r>
      <w:r>
        <w:rPr>
          <w:b/>
          <w:sz w:val="30"/>
          <w:szCs w:val="30"/>
        </w:rPr>
        <w:t>-</w:t>
      </w:r>
      <w:r w:rsidRPr="002C1FA0">
        <w:rPr>
          <w:b/>
          <w:sz w:val="30"/>
          <w:szCs w:val="30"/>
        </w:rPr>
        <w:t xml:space="preserve"> участников Содружества Независимых </w:t>
      </w:r>
    </w:p>
    <w:p w:rsidR="00694C19" w:rsidRDefault="00694C19" w:rsidP="00892B9A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2C1FA0">
        <w:rPr>
          <w:b/>
          <w:sz w:val="30"/>
          <w:szCs w:val="30"/>
        </w:rPr>
        <w:t xml:space="preserve">Государств и соответствующих этим должностям </w:t>
      </w:r>
    </w:p>
    <w:p w:rsidR="00694C19" w:rsidRPr="002C1FA0" w:rsidRDefault="00694C19" w:rsidP="00892B9A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2C1FA0">
        <w:rPr>
          <w:b/>
          <w:sz w:val="30"/>
          <w:szCs w:val="30"/>
        </w:rPr>
        <w:t xml:space="preserve">специальных званий, утвержденный Указом Президента Российской Федерации от 1 марта 2011 г. </w:t>
      </w:r>
      <w:r>
        <w:rPr>
          <w:b/>
          <w:sz w:val="30"/>
          <w:szCs w:val="30"/>
        </w:rPr>
        <w:t>№ </w:t>
      </w:r>
      <w:r w:rsidRPr="002C1FA0">
        <w:rPr>
          <w:b/>
          <w:sz w:val="30"/>
          <w:szCs w:val="30"/>
        </w:rPr>
        <w:t>253</w:t>
      </w:r>
    </w:p>
    <w:p w:rsidR="00694C19" w:rsidRPr="00304848" w:rsidRDefault="00694C19" w:rsidP="00B97B96">
      <w:pPr>
        <w:pStyle w:val="ListParagraph"/>
        <w:widowControl w:val="0"/>
        <w:autoSpaceDE w:val="0"/>
        <w:autoSpaceDN w:val="0"/>
        <w:adjustRightInd w:val="0"/>
        <w:ind w:left="540"/>
        <w:jc w:val="both"/>
        <w:rPr>
          <w:sz w:val="50"/>
          <w:szCs w:val="50"/>
        </w:rPr>
      </w:pPr>
    </w:p>
    <w:p w:rsidR="00694C19" w:rsidRDefault="00694C19" w:rsidP="003F07B8">
      <w:pPr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  <w:r w:rsidRPr="00B91F71">
        <w:rPr>
          <w:sz w:val="30"/>
          <w:szCs w:val="30"/>
        </w:rPr>
        <w:t>Внести в</w:t>
      </w:r>
      <w:r w:rsidRPr="00B91F71">
        <w:rPr>
          <w:iCs/>
          <w:sz w:val="30"/>
          <w:szCs w:val="30"/>
        </w:rPr>
        <w:t xml:space="preserve">перечень должностей высшего начальствующего состава в органах внутренних дел Российской Федерации, в Бюро </w:t>
      </w:r>
      <w:r>
        <w:rPr>
          <w:iCs/>
          <w:sz w:val="30"/>
          <w:szCs w:val="30"/>
        </w:rPr>
        <w:br/>
      </w:r>
      <w:r w:rsidRPr="00B91F71">
        <w:rPr>
          <w:iCs/>
          <w:sz w:val="30"/>
          <w:szCs w:val="30"/>
        </w:rPr>
        <w:t xml:space="preserve">по координации борьбы с организованной преступностью </w:t>
      </w:r>
      <w:r>
        <w:rPr>
          <w:iCs/>
          <w:sz w:val="30"/>
          <w:szCs w:val="30"/>
        </w:rPr>
        <w:br/>
      </w:r>
      <w:r w:rsidRPr="00B91F71">
        <w:rPr>
          <w:iCs/>
          <w:sz w:val="30"/>
          <w:szCs w:val="30"/>
        </w:rPr>
        <w:t xml:space="preserve">и иными опасными видами преступлений на территориях </w:t>
      </w:r>
      <w:r>
        <w:rPr>
          <w:iCs/>
          <w:sz w:val="30"/>
          <w:szCs w:val="30"/>
        </w:rPr>
        <w:br/>
      </w:r>
      <w:r w:rsidRPr="00B91F71">
        <w:rPr>
          <w:iCs/>
          <w:sz w:val="30"/>
          <w:szCs w:val="30"/>
        </w:rPr>
        <w:t>государств -</w:t>
      </w:r>
      <w:r>
        <w:rPr>
          <w:iCs/>
          <w:sz w:val="30"/>
          <w:szCs w:val="30"/>
        </w:rPr>
        <w:t> </w:t>
      </w:r>
      <w:r w:rsidRPr="00B91F71">
        <w:rPr>
          <w:iCs/>
          <w:sz w:val="30"/>
          <w:szCs w:val="30"/>
        </w:rPr>
        <w:t xml:space="preserve">участников Содружества Независимых Государств </w:t>
      </w:r>
      <w:r>
        <w:rPr>
          <w:iCs/>
          <w:sz w:val="30"/>
          <w:szCs w:val="30"/>
        </w:rPr>
        <w:br/>
      </w:r>
      <w:r w:rsidRPr="00B91F71">
        <w:rPr>
          <w:iCs/>
          <w:sz w:val="30"/>
          <w:szCs w:val="30"/>
        </w:rPr>
        <w:t xml:space="preserve">и соответствующих этим должностям специальных званий, утвержденный Указом </w:t>
      </w:r>
      <w:r w:rsidRPr="00B91F71">
        <w:rPr>
          <w:sz w:val="30"/>
          <w:szCs w:val="30"/>
        </w:rPr>
        <w:t xml:space="preserve">Президента Российской Федерации от </w:t>
      </w:r>
      <w:r w:rsidRPr="00B91F71">
        <w:rPr>
          <w:iCs/>
          <w:sz w:val="30"/>
          <w:szCs w:val="30"/>
        </w:rPr>
        <w:t>1 марта 2011</w:t>
      </w:r>
      <w:r>
        <w:rPr>
          <w:iCs/>
          <w:sz w:val="30"/>
          <w:szCs w:val="30"/>
        </w:rPr>
        <w:t> </w:t>
      </w:r>
      <w:r w:rsidRPr="00B91F71">
        <w:rPr>
          <w:iCs/>
          <w:sz w:val="30"/>
          <w:szCs w:val="30"/>
        </w:rPr>
        <w:t xml:space="preserve">г. </w:t>
      </w:r>
      <w:r>
        <w:rPr>
          <w:iCs/>
          <w:sz w:val="30"/>
          <w:szCs w:val="30"/>
        </w:rPr>
        <w:t>№ </w:t>
      </w:r>
      <w:r w:rsidRPr="00B91F71">
        <w:rPr>
          <w:iCs/>
          <w:sz w:val="30"/>
          <w:szCs w:val="30"/>
        </w:rPr>
        <w:t xml:space="preserve">253 </w:t>
      </w:r>
      <w:r w:rsidRPr="00B91F71">
        <w:rPr>
          <w:bCs/>
          <w:sz w:val="30"/>
          <w:szCs w:val="30"/>
        </w:rPr>
        <w:t>"</w:t>
      </w:r>
      <w:r w:rsidRPr="00B91F71">
        <w:rPr>
          <w:iCs/>
          <w:sz w:val="30"/>
          <w:szCs w:val="30"/>
        </w:rPr>
        <w:t xml:space="preserve">Об утверждении перечня должностей высшего начальствующего состава в органах внутренних дел Российской Федерации, в Бюро по координации борьбы с организованной преступностью и иными опасными видами преступлений </w:t>
      </w:r>
      <w:r>
        <w:rPr>
          <w:iCs/>
          <w:sz w:val="30"/>
          <w:szCs w:val="30"/>
        </w:rPr>
        <w:br/>
      </w:r>
      <w:r w:rsidRPr="00B91F71">
        <w:rPr>
          <w:iCs/>
          <w:sz w:val="30"/>
          <w:szCs w:val="30"/>
        </w:rPr>
        <w:t>на территориях государств - участников Содружества Независимых Государств и соответствующих этим должностям специальных званий</w:t>
      </w:r>
      <w:r w:rsidRPr="00B91F71">
        <w:rPr>
          <w:bCs/>
          <w:sz w:val="30"/>
          <w:szCs w:val="30"/>
        </w:rPr>
        <w:t>"</w:t>
      </w:r>
      <w:r w:rsidRPr="00B91F71">
        <w:rPr>
          <w:iCs/>
          <w:sz w:val="30"/>
          <w:szCs w:val="30"/>
        </w:rPr>
        <w:t xml:space="preserve"> (Собрание законодательства Российской Федерации, 2011, </w:t>
      </w:r>
      <w:r>
        <w:rPr>
          <w:iCs/>
          <w:sz w:val="30"/>
          <w:szCs w:val="30"/>
        </w:rPr>
        <w:t>№ </w:t>
      </w:r>
      <w:r w:rsidRPr="00B91F71">
        <w:rPr>
          <w:iCs/>
          <w:sz w:val="30"/>
          <w:szCs w:val="30"/>
        </w:rPr>
        <w:t xml:space="preserve">10, </w:t>
      </w:r>
      <w:r>
        <w:rPr>
          <w:iCs/>
          <w:sz w:val="30"/>
          <w:szCs w:val="30"/>
        </w:rPr>
        <w:t>ст. </w:t>
      </w:r>
      <w:r w:rsidRPr="00B91F71">
        <w:rPr>
          <w:iCs/>
          <w:sz w:val="30"/>
          <w:szCs w:val="30"/>
        </w:rPr>
        <w:t xml:space="preserve">1339; </w:t>
      </w:r>
      <w:r>
        <w:rPr>
          <w:iCs/>
          <w:sz w:val="30"/>
          <w:szCs w:val="30"/>
        </w:rPr>
        <w:t>№ </w:t>
      </w:r>
      <w:r w:rsidRPr="00B91F71">
        <w:rPr>
          <w:iCs/>
          <w:sz w:val="30"/>
          <w:szCs w:val="30"/>
        </w:rPr>
        <w:t xml:space="preserve">28, </w:t>
      </w:r>
      <w:r>
        <w:rPr>
          <w:iCs/>
          <w:sz w:val="30"/>
          <w:szCs w:val="30"/>
        </w:rPr>
        <w:t>ст. </w:t>
      </w:r>
      <w:r w:rsidRPr="00B91F71">
        <w:rPr>
          <w:iCs/>
          <w:sz w:val="30"/>
          <w:szCs w:val="30"/>
        </w:rPr>
        <w:t xml:space="preserve">4167; 2012, </w:t>
      </w:r>
      <w:r>
        <w:rPr>
          <w:iCs/>
          <w:sz w:val="30"/>
          <w:szCs w:val="30"/>
        </w:rPr>
        <w:t>№ </w:t>
      </w:r>
      <w:r w:rsidRPr="00B91F71">
        <w:rPr>
          <w:iCs/>
          <w:sz w:val="30"/>
          <w:szCs w:val="30"/>
        </w:rPr>
        <w:t xml:space="preserve">43, </w:t>
      </w:r>
      <w:r>
        <w:rPr>
          <w:iCs/>
          <w:sz w:val="30"/>
          <w:szCs w:val="30"/>
        </w:rPr>
        <w:t>ст. </w:t>
      </w:r>
      <w:r w:rsidRPr="00B91F71">
        <w:rPr>
          <w:iCs/>
          <w:sz w:val="30"/>
          <w:szCs w:val="30"/>
        </w:rPr>
        <w:t xml:space="preserve">5809; </w:t>
      </w:r>
      <w:r>
        <w:rPr>
          <w:iCs/>
          <w:sz w:val="30"/>
          <w:szCs w:val="30"/>
        </w:rPr>
        <w:t xml:space="preserve">№ 48, ст. 6668; </w:t>
      </w:r>
      <w:r w:rsidRPr="00B91F71">
        <w:rPr>
          <w:iCs/>
          <w:sz w:val="30"/>
          <w:szCs w:val="30"/>
        </w:rPr>
        <w:t xml:space="preserve">2013, </w:t>
      </w:r>
      <w:r>
        <w:rPr>
          <w:iCs/>
          <w:sz w:val="30"/>
          <w:szCs w:val="30"/>
        </w:rPr>
        <w:t>№ </w:t>
      </w:r>
      <w:r w:rsidRPr="00B91F71">
        <w:rPr>
          <w:iCs/>
          <w:sz w:val="30"/>
          <w:szCs w:val="30"/>
        </w:rPr>
        <w:t xml:space="preserve">3, </w:t>
      </w:r>
      <w:r>
        <w:rPr>
          <w:iCs/>
          <w:sz w:val="30"/>
          <w:szCs w:val="30"/>
        </w:rPr>
        <w:t>ст. </w:t>
      </w:r>
      <w:r w:rsidRPr="00B91F71">
        <w:rPr>
          <w:iCs/>
          <w:sz w:val="30"/>
          <w:szCs w:val="30"/>
        </w:rPr>
        <w:t xml:space="preserve">177; </w:t>
      </w:r>
      <w:r>
        <w:rPr>
          <w:iCs/>
          <w:sz w:val="30"/>
          <w:szCs w:val="30"/>
        </w:rPr>
        <w:t>№ </w:t>
      </w:r>
      <w:r w:rsidRPr="00B91F71">
        <w:rPr>
          <w:iCs/>
          <w:sz w:val="30"/>
          <w:szCs w:val="30"/>
        </w:rPr>
        <w:t xml:space="preserve">13, </w:t>
      </w:r>
      <w:r>
        <w:rPr>
          <w:iCs/>
          <w:sz w:val="30"/>
          <w:szCs w:val="30"/>
        </w:rPr>
        <w:t>ст. </w:t>
      </w:r>
      <w:r w:rsidRPr="00B91F71">
        <w:rPr>
          <w:iCs/>
          <w:sz w:val="30"/>
          <w:szCs w:val="30"/>
        </w:rPr>
        <w:t xml:space="preserve">1527; </w:t>
      </w:r>
      <w:r>
        <w:rPr>
          <w:iCs/>
          <w:sz w:val="30"/>
          <w:szCs w:val="30"/>
        </w:rPr>
        <w:t>№ </w:t>
      </w:r>
      <w:r w:rsidRPr="00B91F71">
        <w:rPr>
          <w:iCs/>
          <w:sz w:val="30"/>
          <w:szCs w:val="30"/>
        </w:rPr>
        <w:t xml:space="preserve">27, </w:t>
      </w:r>
      <w:r>
        <w:rPr>
          <w:iCs/>
          <w:sz w:val="30"/>
          <w:szCs w:val="30"/>
        </w:rPr>
        <w:t>ст. </w:t>
      </w:r>
      <w:r w:rsidRPr="00B91F71">
        <w:rPr>
          <w:iCs/>
          <w:sz w:val="30"/>
          <w:szCs w:val="30"/>
        </w:rPr>
        <w:t xml:space="preserve">3581; </w:t>
      </w:r>
      <w:r>
        <w:rPr>
          <w:iCs/>
          <w:sz w:val="30"/>
          <w:szCs w:val="30"/>
        </w:rPr>
        <w:t>№ </w:t>
      </w:r>
      <w:r w:rsidRPr="00B91F71">
        <w:rPr>
          <w:iCs/>
          <w:sz w:val="30"/>
          <w:szCs w:val="30"/>
        </w:rPr>
        <w:t xml:space="preserve">52, </w:t>
      </w:r>
      <w:r>
        <w:rPr>
          <w:iCs/>
          <w:sz w:val="30"/>
          <w:szCs w:val="30"/>
        </w:rPr>
        <w:t>ст. </w:t>
      </w:r>
      <w:r w:rsidRPr="00B91F71">
        <w:rPr>
          <w:iCs/>
          <w:sz w:val="30"/>
          <w:szCs w:val="30"/>
        </w:rPr>
        <w:t xml:space="preserve">7142; 2014, </w:t>
      </w:r>
      <w:r>
        <w:rPr>
          <w:iCs/>
          <w:sz w:val="30"/>
          <w:szCs w:val="30"/>
        </w:rPr>
        <w:t>№ </w:t>
      </w:r>
      <w:r w:rsidRPr="00B91F71">
        <w:rPr>
          <w:iCs/>
          <w:sz w:val="30"/>
          <w:szCs w:val="30"/>
        </w:rPr>
        <w:t xml:space="preserve">17, </w:t>
      </w:r>
      <w:r>
        <w:rPr>
          <w:iCs/>
          <w:sz w:val="30"/>
          <w:szCs w:val="30"/>
        </w:rPr>
        <w:t>ст. </w:t>
      </w:r>
      <w:r w:rsidRPr="00B91F71">
        <w:rPr>
          <w:iCs/>
          <w:sz w:val="30"/>
          <w:szCs w:val="30"/>
        </w:rPr>
        <w:t xml:space="preserve">2041; </w:t>
      </w:r>
      <w:r>
        <w:rPr>
          <w:iCs/>
          <w:sz w:val="30"/>
          <w:szCs w:val="30"/>
        </w:rPr>
        <w:t>№ </w:t>
      </w:r>
      <w:r w:rsidRPr="00B91F71">
        <w:rPr>
          <w:iCs/>
          <w:sz w:val="30"/>
          <w:szCs w:val="30"/>
        </w:rPr>
        <w:t xml:space="preserve">19, </w:t>
      </w:r>
      <w:r>
        <w:rPr>
          <w:iCs/>
          <w:sz w:val="30"/>
          <w:szCs w:val="30"/>
        </w:rPr>
        <w:t>ст. </w:t>
      </w:r>
      <w:r w:rsidRPr="00B91F71">
        <w:rPr>
          <w:iCs/>
          <w:sz w:val="30"/>
          <w:szCs w:val="30"/>
        </w:rPr>
        <w:t>2396;</w:t>
      </w:r>
      <w:r>
        <w:rPr>
          <w:iCs/>
          <w:sz w:val="30"/>
          <w:szCs w:val="30"/>
        </w:rPr>
        <w:t xml:space="preserve"> № </w:t>
      </w:r>
      <w:r w:rsidRPr="00B91F71">
        <w:rPr>
          <w:iCs/>
          <w:sz w:val="30"/>
          <w:szCs w:val="30"/>
        </w:rPr>
        <w:t xml:space="preserve">27, </w:t>
      </w:r>
      <w:r>
        <w:rPr>
          <w:iCs/>
          <w:sz w:val="30"/>
          <w:szCs w:val="30"/>
        </w:rPr>
        <w:t>ст. </w:t>
      </w:r>
      <w:r w:rsidRPr="00B91F71">
        <w:rPr>
          <w:iCs/>
          <w:sz w:val="30"/>
          <w:szCs w:val="30"/>
        </w:rPr>
        <w:t xml:space="preserve">3754; </w:t>
      </w:r>
      <w:r>
        <w:rPr>
          <w:iCs/>
          <w:sz w:val="30"/>
          <w:szCs w:val="30"/>
        </w:rPr>
        <w:t>№ </w:t>
      </w:r>
      <w:r w:rsidRPr="00B91F71">
        <w:rPr>
          <w:iCs/>
          <w:sz w:val="30"/>
          <w:szCs w:val="30"/>
        </w:rPr>
        <w:t xml:space="preserve">44, </w:t>
      </w:r>
      <w:r>
        <w:rPr>
          <w:iCs/>
          <w:sz w:val="30"/>
          <w:szCs w:val="30"/>
        </w:rPr>
        <w:t>ст. </w:t>
      </w:r>
      <w:r w:rsidRPr="00B91F71">
        <w:rPr>
          <w:iCs/>
          <w:sz w:val="30"/>
          <w:szCs w:val="30"/>
        </w:rPr>
        <w:t xml:space="preserve">6044; </w:t>
      </w:r>
      <w:r>
        <w:rPr>
          <w:sz w:val="30"/>
          <w:szCs w:val="30"/>
        </w:rPr>
        <w:t>№ </w:t>
      </w:r>
      <w:r w:rsidRPr="00B91F71">
        <w:rPr>
          <w:sz w:val="30"/>
          <w:szCs w:val="30"/>
        </w:rPr>
        <w:t xml:space="preserve">46, </w:t>
      </w:r>
      <w:r>
        <w:rPr>
          <w:sz w:val="30"/>
          <w:szCs w:val="30"/>
        </w:rPr>
        <w:t>ст. </w:t>
      </w:r>
      <w:r w:rsidRPr="00B91F71">
        <w:rPr>
          <w:sz w:val="30"/>
          <w:szCs w:val="30"/>
        </w:rPr>
        <w:t>6331</w:t>
      </w:r>
      <w:r w:rsidRPr="00B91F71">
        <w:rPr>
          <w:iCs/>
          <w:sz w:val="30"/>
          <w:szCs w:val="30"/>
        </w:rPr>
        <w:t xml:space="preserve">; 2016, </w:t>
      </w:r>
      <w:r>
        <w:rPr>
          <w:iCs/>
          <w:sz w:val="30"/>
          <w:szCs w:val="30"/>
        </w:rPr>
        <w:t>№ </w:t>
      </w:r>
      <w:r w:rsidRPr="00B91F71">
        <w:rPr>
          <w:iCs/>
          <w:sz w:val="30"/>
          <w:szCs w:val="30"/>
        </w:rPr>
        <w:t xml:space="preserve">16, </w:t>
      </w:r>
      <w:r>
        <w:rPr>
          <w:iCs/>
          <w:sz w:val="30"/>
          <w:szCs w:val="30"/>
        </w:rPr>
        <w:t>ст. </w:t>
      </w:r>
      <w:r w:rsidRPr="00B91F71">
        <w:rPr>
          <w:iCs/>
          <w:sz w:val="30"/>
          <w:szCs w:val="30"/>
        </w:rPr>
        <w:t xml:space="preserve">2203; </w:t>
      </w:r>
      <w:r>
        <w:rPr>
          <w:iCs/>
          <w:sz w:val="30"/>
          <w:szCs w:val="30"/>
        </w:rPr>
        <w:t>№ </w:t>
      </w:r>
      <w:r w:rsidRPr="00B91F71">
        <w:rPr>
          <w:iCs/>
          <w:sz w:val="30"/>
          <w:szCs w:val="30"/>
        </w:rPr>
        <w:t xml:space="preserve">23, </w:t>
      </w:r>
      <w:r>
        <w:rPr>
          <w:iCs/>
          <w:sz w:val="30"/>
          <w:szCs w:val="30"/>
        </w:rPr>
        <w:t>ст. </w:t>
      </w:r>
      <w:r w:rsidRPr="00B91F71">
        <w:rPr>
          <w:iCs/>
          <w:sz w:val="30"/>
          <w:szCs w:val="30"/>
        </w:rPr>
        <w:t>3304;</w:t>
      </w:r>
      <w:r>
        <w:rPr>
          <w:iCs/>
          <w:sz w:val="30"/>
          <w:szCs w:val="30"/>
        </w:rPr>
        <w:t>№ </w:t>
      </w:r>
      <w:r>
        <w:rPr>
          <w:sz w:val="30"/>
          <w:szCs w:val="30"/>
        </w:rPr>
        <w:t>39, ст. 5621; 2017, № 52, ст. 8109</w:t>
      </w:r>
      <w:r w:rsidRPr="00B91F71">
        <w:rPr>
          <w:iCs/>
          <w:sz w:val="30"/>
          <w:szCs w:val="30"/>
        </w:rPr>
        <w:t xml:space="preserve">), </w:t>
      </w:r>
      <w:r>
        <w:rPr>
          <w:iCs/>
          <w:sz w:val="30"/>
          <w:szCs w:val="30"/>
        </w:rPr>
        <w:t>изменение, дополнив пунктом 87</w:t>
      </w:r>
      <w:r w:rsidRPr="001B7F0C">
        <w:rPr>
          <w:iCs/>
          <w:sz w:val="30"/>
          <w:szCs w:val="30"/>
          <w:vertAlign w:val="superscript"/>
        </w:rPr>
        <w:t>2</w:t>
      </w:r>
      <w:r>
        <w:rPr>
          <w:iCs/>
          <w:sz w:val="30"/>
          <w:szCs w:val="30"/>
        </w:rPr>
        <w:t xml:space="preserve"> следующего содержания:</w:t>
      </w:r>
    </w:p>
    <w:p w:rsidR="00694C19" w:rsidRPr="00304848" w:rsidRDefault="00694C19" w:rsidP="003F07B8">
      <w:pPr>
        <w:autoSpaceDE w:val="0"/>
        <w:autoSpaceDN w:val="0"/>
        <w:adjustRightInd w:val="0"/>
        <w:ind w:firstLine="709"/>
        <w:jc w:val="both"/>
        <w:rPr>
          <w:iCs/>
          <w:sz w:val="14"/>
          <w:szCs w:val="14"/>
        </w:rPr>
      </w:pPr>
    </w:p>
    <w:p w:rsidR="00694C19" w:rsidRPr="008C0576" w:rsidRDefault="00694C19" w:rsidP="003F07B8">
      <w:pPr>
        <w:autoSpaceDE w:val="0"/>
        <w:autoSpaceDN w:val="0"/>
        <w:adjustRightInd w:val="0"/>
        <w:ind w:firstLine="709"/>
        <w:jc w:val="both"/>
        <w:rPr>
          <w:iCs/>
          <w:sz w:val="14"/>
          <w:szCs w:val="14"/>
        </w:rPr>
      </w:pPr>
    </w:p>
    <w:tbl>
      <w:tblPr>
        <w:tblW w:w="10007" w:type="dxa"/>
        <w:tblInd w:w="-34" w:type="dxa"/>
        <w:tblLayout w:type="fixed"/>
        <w:tblLook w:val="0000"/>
      </w:tblPr>
      <w:tblGrid>
        <w:gridCol w:w="709"/>
        <w:gridCol w:w="7797"/>
        <w:gridCol w:w="1501"/>
      </w:tblGrid>
      <w:tr w:rsidR="00694C19" w:rsidRPr="00B91F71" w:rsidTr="00560AA7">
        <w:trPr>
          <w:trHeight w:val="631"/>
        </w:trPr>
        <w:tc>
          <w:tcPr>
            <w:tcW w:w="709" w:type="dxa"/>
          </w:tcPr>
          <w:p w:rsidR="00694C19" w:rsidRPr="00B91F71" w:rsidRDefault="00694C19" w:rsidP="00041E0A">
            <w:pPr>
              <w:ind w:right="-108"/>
              <w:rPr>
                <w:color w:val="000000"/>
                <w:sz w:val="30"/>
                <w:szCs w:val="30"/>
              </w:rPr>
            </w:pPr>
            <w:r w:rsidRPr="00B91F71">
              <w:rPr>
                <w:color w:val="000000"/>
                <w:sz w:val="30"/>
                <w:szCs w:val="30"/>
              </w:rPr>
              <w:t>"</w:t>
            </w:r>
            <w:r>
              <w:rPr>
                <w:iCs/>
                <w:sz w:val="30"/>
                <w:szCs w:val="30"/>
              </w:rPr>
              <w:t>87</w:t>
            </w:r>
            <w:r w:rsidRPr="001B7F0C">
              <w:rPr>
                <w:iCs/>
                <w:sz w:val="30"/>
                <w:szCs w:val="30"/>
                <w:vertAlign w:val="superscript"/>
              </w:rPr>
              <w:t>2</w:t>
            </w:r>
            <w:r w:rsidRPr="00B91F71">
              <w:rPr>
                <w:color w:val="000000"/>
                <w:sz w:val="30"/>
                <w:szCs w:val="30"/>
              </w:rPr>
              <w:t>.</w:t>
            </w:r>
          </w:p>
        </w:tc>
        <w:tc>
          <w:tcPr>
            <w:tcW w:w="7797" w:type="dxa"/>
          </w:tcPr>
          <w:p w:rsidR="00694C19" w:rsidRPr="00041E0A" w:rsidRDefault="00694C19" w:rsidP="001B7F0C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начальника Главного управления Министерства внутренних дел Российской Федерации по г. Санкт-Петербургу и Ленинградской области (по Ленинградской области)</w:t>
            </w:r>
          </w:p>
        </w:tc>
        <w:tc>
          <w:tcPr>
            <w:tcW w:w="1501" w:type="dxa"/>
          </w:tcPr>
          <w:p w:rsidR="00694C19" w:rsidRPr="00B91F71" w:rsidRDefault="00694C19" w:rsidP="001B7F0C">
            <w:pPr>
              <w:pStyle w:val="a"/>
              <w:tabs>
                <w:tab w:val="left" w:pos="-24"/>
              </w:tabs>
              <w:spacing w:line="360" w:lineRule="exact"/>
              <w:ind w:right="465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1</w:t>
            </w:r>
            <w:r w:rsidRPr="00B91F71">
              <w:rPr>
                <w:rFonts w:ascii="Times New Roman" w:hAnsi="Times New Roman"/>
                <w:color w:val="000000"/>
                <w:sz w:val="30"/>
                <w:szCs w:val="30"/>
              </w:rPr>
              <w:t>"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.</w:t>
            </w:r>
          </w:p>
        </w:tc>
      </w:tr>
    </w:tbl>
    <w:p w:rsidR="00694C19" w:rsidRPr="008C0576" w:rsidRDefault="00694C19" w:rsidP="00041E0A">
      <w:pPr>
        <w:autoSpaceDE w:val="0"/>
        <w:autoSpaceDN w:val="0"/>
        <w:adjustRightInd w:val="0"/>
        <w:ind w:firstLine="709"/>
        <w:jc w:val="both"/>
        <w:rPr>
          <w:iCs/>
          <w:sz w:val="14"/>
          <w:szCs w:val="14"/>
        </w:rPr>
      </w:pPr>
    </w:p>
    <w:p w:rsidR="00694C19" w:rsidRPr="00304848" w:rsidRDefault="00694C19" w:rsidP="002C1FA0">
      <w:pPr>
        <w:autoSpaceDE w:val="0"/>
        <w:autoSpaceDN w:val="0"/>
        <w:adjustRightInd w:val="0"/>
        <w:ind w:firstLine="709"/>
        <w:jc w:val="both"/>
        <w:rPr>
          <w:sz w:val="14"/>
          <w:szCs w:val="14"/>
        </w:rPr>
      </w:pPr>
    </w:p>
    <w:p w:rsidR="00694C19" w:rsidRPr="00DD3C1B" w:rsidRDefault="00694C19" w:rsidP="00DD3C1B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</w:p>
    <w:p w:rsidR="00694C19" w:rsidRDefault="00694C19" w:rsidP="0052032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tbl>
      <w:tblPr>
        <w:tblW w:w="0" w:type="auto"/>
        <w:tblInd w:w="1526" w:type="dxa"/>
        <w:tblLook w:val="00A0"/>
      </w:tblPr>
      <w:tblGrid>
        <w:gridCol w:w="4252"/>
        <w:gridCol w:w="3509"/>
      </w:tblGrid>
      <w:tr w:rsidR="00694C19" w:rsidTr="0071774C">
        <w:tc>
          <w:tcPr>
            <w:tcW w:w="4252" w:type="dxa"/>
          </w:tcPr>
          <w:p w:rsidR="00694C19" w:rsidRPr="0071774C" w:rsidRDefault="00694C19" w:rsidP="0071774C">
            <w:pPr>
              <w:shd w:val="clear" w:color="auto" w:fill="FFFFFF"/>
              <w:spacing w:line="264" w:lineRule="auto"/>
              <w:jc w:val="center"/>
              <w:rPr>
                <w:color w:val="000000"/>
                <w:spacing w:val="-2"/>
                <w:sz w:val="30"/>
                <w:szCs w:val="30"/>
              </w:rPr>
            </w:pPr>
            <w:r w:rsidRPr="0071774C">
              <w:rPr>
                <w:color w:val="000000"/>
                <w:spacing w:val="-2"/>
                <w:sz w:val="30"/>
                <w:szCs w:val="30"/>
              </w:rPr>
              <w:t>Президент</w:t>
            </w:r>
          </w:p>
          <w:p w:rsidR="00694C19" w:rsidRPr="0071774C" w:rsidRDefault="00694C19" w:rsidP="0071774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30"/>
                <w:szCs w:val="30"/>
              </w:rPr>
            </w:pPr>
            <w:r w:rsidRPr="0071774C">
              <w:rPr>
                <w:color w:val="000000"/>
                <w:spacing w:val="-2"/>
                <w:sz w:val="30"/>
                <w:szCs w:val="30"/>
              </w:rPr>
              <w:t>Российской Федерации</w:t>
            </w:r>
          </w:p>
        </w:tc>
        <w:tc>
          <w:tcPr>
            <w:tcW w:w="3509" w:type="dxa"/>
          </w:tcPr>
          <w:p w:rsidR="00694C19" w:rsidRPr="0071774C" w:rsidRDefault="00694C19" w:rsidP="0071774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color w:val="000000"/>
                <w:spacing w:val="-2"/>
                <w:sz w:val="30"/>
                <w:szCs w:val="30"/>
              </w:rPr>
            </w:pPr>
          </w:p>
          <w:p w:rsidR="00694C19" w:rsidRPr="0071774C" w:rsidRDefault="00694C19" w:rsidP="0071774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30"/>
                <w:szCs w:val="30"/>
              </w:rPr>
            </w:pPr>
            <w:r w:rsidRPr="0071774C">
              <w:rPr>
                <w:color w:val="000000"/>
                <w:spacing w:val="-2"/>
                <w:sz w:val="30"/>
                <w:szCs w:val="30"/>
              </w:rPr>
              <w:t>В.Путин</w:t>
            </w:r>
          </w:p>
        </w:tc>
      </w:tr>
    </w:tbl>
    <w:p w:rsidR="00694C19" w:rsidRDefault="00694C19" w:rsidP="002C1FA0">
      <w:pPr>
        <w:jc w:val="both"/>
        <w:rPr>
          <w:sz w:val="30"/>
          <w:szCs w:val="30"/>
        </w:rPr>
      </w:pPr>
    </w:p>
    <w:p w:rsidR="00694C19" w:rsidRDefault="00694C19" w:rsidP="002C1FA0">
      <w:pPr>
        <w:jc w:val="both"/>
        <w:rPr>
          <w:sz w:val="30"/>
          <w:szCs w:val="30"/>
        </w:rPr>
      </w:pPr>
      <w:r w:rsidRPr="00F869C0">
        <w:rPr>
          <w:sz w:val="30"/>
          <w:szCs w:val="30"/>
        </w:rPr>
        <w:t>Москва, Кремль</w:t>
      </w:r>
    </w:p>
    <w:p w:rsidR="00694C19" w:rsidRDefault="00694C19" w:rsidP="00520321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694C19" w:rsidRDefault="00694C19" w:rsidP="001B7F0C">
      <w:pPr>
        <w:autoSpaceDE w:val="0"/>
        <w:autoSpaceDN w:val="0"/>
        <w:adjustRightInd w:val="0"/>
        <w:rPr>
          <w:sz w:val="30"/>
          <w:szCs w:val="30"/>
        </w:rPr>
      </w:pPr>
    </w:p>
    <w:p w:rsidR="00694C19" w:rsidRDefault="00694C19" w:rsidP="009C36B1">
      <w:pPr>
        <w:jc w:val="both"/>
        <w:rPr>
          <w:sz w:val="30"/>
          <w:szCs w:val="30"/>
        </w:rPr>
      </w:pPr>
      <w:bookmarkStart w:id="0" w:name="_GoBack"/>
      <w:bookmarkEnd w:id="0"/>
    </w:p>
    <w:sectPr w:rsidR="00694C19" w:rsidSect="002C2695">
      <w:headerReference w:type="default" r:id="rId8"/>
      <w:pgSz w:w="11906" w:h="16838"/>
      <w:pgMar w:top="1134" w:right="1134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C19" w:rsidRDefault="00694C19" w:rsidP="00F908F9">
      <w:r>
        <w:separator/>
      </w:r>
    </w:p>
  </w:endnote>
  <w:endnote w:type="continuationSeparator" w:id="1">
    <w:p w:rsidR="00694C19" w:rsidRDefault="00694C19" w:rsidP="00F90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C19" w:rsidRDefault="00694C19" w:rsidP="00F908F9">
      <w:r>
        <w:separator/>
      </w:r>
    </w:p>
  </w:footnote>
  <w:footnote w:type="continuationSeparator" w:id="1">
    <w:p w:rsidR="00694C19" w:rsidRDefault="00694C19" w:rsidP="00F90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C19" w:rsidRDefault="00694C19" w:rsidP="002C2695">
    <w:pPr>
      <w:pStyle w:val="Header"/>
      <w:jc w:val="center"/>
    </w:pPr>
    <w:fldSimple w:instr="PAGE   \* MERGEFORMAT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F253B"/>
    <w:multiLevelType w:val="hybridMultilevel"/>
    <w:tmpl w:val="0CC2AC04"/>
    <w:lvl w:ilvl="0" w:tplc="8E2EFAF4">
      <w:start w:val="1"/>
      <w:numFmt w:val="decimal"/>
      <w:lvlText w:val="%1."/>
      <w:lvlJc w:val="left"/>
      <w:pPr>
        <w:ind w:left="1380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762670ED"/>
    <w:multiLevelType w:val="hybridMultilevel"/>
    <w:tmpl w:val="7D021EB4"/>
    <w:lvl w:ilvl="0" w:tplc="3BD482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7C16616"/>
    <w:multiLevelType w:val="hybridMultilevel"/>
    <w:tmpl w:val="CC94F91C"/>
    <w:lvl w:ilvl="0" w:tplc="A0207D7C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A5E"/>
    <w:rsid w:val="00012751"/>
    <w:rsid w:val="00020D9C"/>
    <w:rsid w:val="00025520"/>
    <w:rsid w:val="000364BB"/>
    <w:rsid w:val="000370DB"/>
    <w:rsid w:val="00041E0A"/>
    <w:rsid w:val="000432C6"/>
    <w:rsid w:val="000437EA"/>
    <w:rsid w:val="00044F46"/>
    <w:rsid w:val="00046702"/>
    <w:rsid w:val="0004729F"/>
    <w:rsid w:val="00057D8D"/>
    <w:rsid w:val="0006381F"/>
    <w:rsid w:val="00071202"/>
    <w:rsid w:val="00073B29"/>
    <w:rsid w:val="00081AB6"/>
    <w:rsid w:val="000828B8"/>
    <w:rsid w:val="00085A7A"/>
    <w:rsid w:val="0009273E"/>
    <w:rsid w:val="00097405"/>
    <w:rsid w:val="000A1320"/>
    <w:rsid w:val="000B3D8A"/>
    <w:rsid w:val="000B6A56"/>
    <w:rsid w:val="000C13D9"/>
    <w:rsid w:val="000C35A4"/>
    <w:rsid w:val="000C49CF"/>
    <w:rsid w:val="000D1FE7"/>
    <w:rsid w:val="000D601D"/>
    <w:rsid w:val="000E062A"/>
    <w:rsid w:val="000E2C6D"/>
    <w:rsid w:val="000F078D"/>
    <w:rsid w:val="000F5A11"/>
    <w:rsid w:val="00115E41"/>
    <w:rsid w:val="0012445E"/>
    <w:rsid w:val="001249A9"/>
    <w:rsid w:val="00141B36"/>
    <w:rsid w:val="0016622F"/>
    <w:rsid w:val="001726FB"/>
    <w:rsid w:val="00190EF6"/>
    <w:rsid w:val="00192629"/>
    <w:rsid w:val="00196259"/>
    <w:rsid w:val="001B02FB"/>
    <w:rsid w:val="001B7F0C"/>
    <w:rsid w:val="001C37E2"/>
    <w:rsid w:val="001D1072"/>
    <w:rsid w:val="001D12AF"/>
    <w:rsid w:val="001D46FA"/>
    <w:rsid w:val="001D56BE"/>
    <w:rsid w:val="001D6979"/>
    <w:rsid w:val="001E59DD"/>
    <w:rsid w:val="001F3C8B"/>
    <w:rsid w:val="001F4DAF"/>
    <w:rsid w:val="001F7302"/>
    <w:rsid w:val="0020483A"/>
    <w:rsid w:val="00213A00"/>
    <w:rsid w:val="00223A30"/>
    <w:rsid w:val="00232AFD"/>
    <w:rsid w:val="00247B47"/>
    <w:rsid w:val="00250EBE"/>
    <w:rsid w:val="00254BD9"/>
    <w:rsid w:val="00256D3B"/>
    <w:rsid w:val="00260027"/>
    <w:rsid w:val="0026003B"/>
    <w:rsid w:val="00264F8F"/>
    <w:rsid w:val="002732B5"/>
    <w:rsid w:val="00282856"/>
    <w:rsid w:val="00290D88"/>
    <w:rsid w:val="0029407B"/>
    <w:rsid w:val="002A02DB"/>
    <w:rsid w:val="002A6A09"/>
    <w:rsid w:val="002B4CBA"/>
    <w:rsid w:val="002B5513"/>
    <w:rsid w:val="002B7230"/>
    <w:rsid w:val="002C1FA0"/>
    <w:rsid w:val="002C2695"/>
    <w:rsid w:val="002C4E04"/>
    <w:rsid w:val="002D1EA4"/>
    <w:rsid w:val="002F2774"/>
    <w:rsid w:val="002F3D6E"/>
    <w:rsid w:val="00304848"/>
    <w:rsid w:val="00305867"/>
    <w:rsid w:val="00310192"/>
    <w:rsid w:val="00310602"/>
    <w:rsid w:val="00312D4D"/>
    <w:rsid w:val="00312EF1"/>
    <w:rsid w:val="00315E25"/>
    <w:rsid w:val="0032678C"/>
    <w:rsid w:val="00331D77"/>
    <w:rsid w:val="0034039E"/>
    <w:rsid w:val="00345588"/>
    <w:rsid w:val="00345FFA"/>
    <w:rsid w:val="00346E88"/>
    <w:rsid w:val="00356263"/>
    <w:rsid w:val="00357B69"/>
    <w:rsid w:val="00362ABC"/>
    <w:rsid w:val="003639D7"/>
    <w:rsid w:val="0036487D"/>
    <w:rsid w:val="00366285"/>
    <w:rsid w:val="00370481"/>
    <w:rsid w:val="0038378E"/>
    <w:rsid w:val="003867B4"/>
    <w:rsid w:val="0039499E"/>
    <w:rsid w:val="0039537A"/>
    <w:rsid w:val="00396111"/>
    <w:rsid w:val="00396962"/>
    <w:rsid w:val="003A13F1"/>
    <w:rsid w:val="003B1E22"/>
    <w:rsid w:val="003B50F7"/>
    <w:rsid w:val="003C1A81"/>
    <w:rsid w:val="003C2172"/>
    <w:rsid w:val="003D10B2"/>
    <w:rsid w:val="003D4D8C"/>
    <w:rsid w:val="003D5AD5"/>
    <w:rsid w:val="003E7B70"/>
    <w:rsid w:val="003F07B8"/>
    <w:rsid w:val="003F3AD5"/>
    <w:rsid w:val="003F4EE5"/>
    <w:rsid w:val="003F66F3"/>
    <w:rsid w:val="004007AF"/>
    <w:rsid w:val="00400FD5"/>
    <w:rsid w:val="0040299C"/>
    <w:rsid w:val="00403306"/>
    <w:rsid w:val="00403D15"/>
    <w:rsid w:val="00405C97"/>
    <w:rsid w:val="00412C6B"/>
    <w:rsid w:val="00420C4A"/>
    <w:rsid w:val="00421183"/>
    <w:rsid w:val="00421644"/>
    <w:rsid w:val="00424336"/>
    <w:rsid w:val="00425D11"/>
    <w:rsid w:val="00426199"/>
    <w:rsid w:val="004309BA"/>
    <w:rsid w:val="00430EF1"/>
    <w:rsid w:val="00431B01"/>
    <w:rsid w:val="00442C81"/>
    <w:rsid w:val="0044302C"/>
    <w:rsid w:val="004475EC"/>
    <w:rsid w:val="00454CE3"/>
    <w:rsid w:val="00457093"/>
    <w:rsid w:val="00463E78"/>
    <w:rsid w:val="00490842"/>
    <w:rsid w:val="004942E9"/>
    <w:rsid w:val="00494B62"/>
    <w:rsid w:val="004A13D9"/>
    <w:rsid w:val="004A5405"/>
    <w:rsid w:val="004A5523"/>
    <w:rsid w:val="004A765A"/>
    <w:rsid w:val="004B0F0E"/>
    <w:rsid w:val="004B20AB"/>
    <w:rsid w:val="004B4512"/>
    <w:rsid w:val="004B59DC"/>
    <w:rsid w:val="004D08B2"/>
    <w:rsid w:val="004E06DC"/>
    <w:rsid w:val="004F4723"/>
    <w:rsid w:val="005152C8"/>
    <w:rsid w:val="00520321"/>
    <w:rsid w:val="00525440"/>
    <w:rsid w:val="005254EE"/>
    <w:rsid w:val="00532BDE"/>
    <w:rsid w:val="00541482"/>
    <w:rsid w:val="00541836"/>
    <w:rsid w:val="00541A65"/>
    <w:rsid w:val="00543147"/>
    <w:rsid w:val="00546AC6"/>
    <w:rsid w:val="00546FEC"/>
    <w:rsid w:val="00551CC1"/>
    <w:rsid w:val="00551DCB"/>
    <w:rsid w:val="005540EC"/>
    <w:rsid w:val="00557C65"/>
    <w:rsid w:val="00560AA7"/>
    <w:rsid w:val="0056111D"/>
    <w:rsid w:val="00561D03"/>
    <w:rsid w:val="00563B8B"/>
    <w:rsid w:val="0056610C"/>
    <w:rsid w:val="00567EFC"/>
    <w:rsid w:val="00572288"/>
    <w:rsid w:val="005729A5"/>
    <w:rsid w:val="00575FAC"/>
    <w:rsid w:val="00577FED"/>
    <w:rsid w:val="005865C0"/>
    <w:rsid w:val="0058671B"/>
    <w:rsid w:val="005A3418"/>
    <w:rsid w:val="005A3AB6"/>
    <w:rsid w:val="005B3965"/>
    <w:rsid w:val="005B4136"/>
    <w:rsid w:val="005B4C91"/>
    <w:rsid w:val="005B69C9"/>
    <w:rsid w:val="005C01FB"/>
    <w:rsid w:val="005C4536"/>
    <w:rsid w:val="005C6089"/>
    <w:rsid w:val="005D1D40"/>
    <w:rsid w:val="005D5282"/>
    <w:rsid w:val="005D5678"/>
    <w:rsid w:val="005D6586"/>
    <w:rsid w:val="005E32A1"/>
    <w:rsid w:val="005E4B09"/>
    <w:rsid w:val="005E4F03"/>
    <w:rsid w:val="006009FB"/>
    <w:rsid w:val="00601ECE"/>
    <w:rsid w:val="00602C93"/>
    <w:rsid w:val="00607340"/>
    <w:rsid w:val="00612122"/>
    <w:rsid w:val="00613E06"/>
    <w:rsid w:val="00615F63"/>
    <w:rsid w:val="00616C59"/>
    <w:rsid w:val="006176AD"/>
    <w:rsid w:val="0061774A"/>
    <w:rsid w:val="006256BC"/>
    <w:rsid w:val="00633962"/>
    <w:rsid w:val="00635D7B"/>
    <w:rsid w:val="00652307"/>
    <w:rsid w:val="0066158F"/>
    <w:rsid w:val="006623B8"/>
    <w:rsid w:val="00663DE6"/>
    <w:rsid w:val="0066542C"/>
    <w:rsid w:val="0068102D"/>
    <w:rsid w:val="00683379"/>
    <w:rsid w:val="0068640F"/>
    <w:rsid w:val="006877D3"/>
    <w:rsid w:val="006901F4"/>
    <w:rsid w:val="00693196"/>
    <w:rsid w:val="0069436E"/>
    <w:rsid w:val="00694C19"/>
    <w:rsid w:val="00696593"/>
    <w:rsid w:val="006A471C"/>
    <w:rsid w:val="006B15F0"/>
    <w:rsid w:val="006B722B"/>
    <w:rsid w:val="006B73F9"/>
    <w:rsid w:val="006C43B2"/>
    <w:rsid w:val="006D6981"/>
    <w:rsid w:val="006E01D0"/>
    <w:rsid w:val="006F1517"/>
    <w:rsid w:val="006F1D7F"/>
    <w:rsid w:val="007003FF"/>
    <w:rsid w:val="0070593C"/>
    <w:rsid w:val="0071728E"/>
    <w:rsid w:val="0071774C"/>
    <w:rsid w:val="00720D5A"/>
    <w:rsid w:val="00721263"/>
    <w:rsid w:val="00724948"/>
    <w:rsid w:val="0073120C"/>
    <w:rsid w:val="00735EF6"/>
    <w:rsid w:val="00736D75"/>
    <w:rsid w:val="00743863"/>
    <w:rsid w:val="00744648"/>
    <w:rsid w:val="00745EA2"/>
    <w:rsid w:val="00745FDB"/>
    <w:rsid w:val="00754DE2"/>
    <w:rsid w:val="00756D49"/>
    <w:rsid w:val="00760EBD"/>
    <w:rsid w:val="00760F8E"/>
    <w:rsid w:val="00770F1C"/>
    <w:rsid w:val="00773A3B"/>
    <w:rsid w:val="00776574"/>
    <w:rsid w:val="00776A26"/>
    <w:rsid w:val="007803B5"/>
    <w:rsid w:val="0078562E"/>
    <w:rsid w:val="00796DC9"/>
    <w:rsid w:val="007A2030"/>
    <w:rsid w:val="007A61EB"/>
    <w:rsid w:val="007B20A9"/>
    <w:rsid w:val="007B2EFA"/>
    <w:rsid w:val="007B323B"/>
    <w:rsid w:val="007B4C0C"/>
    <w:rsid w:val="007D020A"/>
    <w:rsid w:val="007D35C9"/>
    <w:rsid w:val="007E2915"/>
    <w:rsid w:val="007E7AEA"/>
    <w:rsid w:val="00804F4A"/>
    <w:rsid w:val="008060D5"/>
    <w:rsid w:val="0080625D"/>
    <w:rsid w:val="00812EE5"/>
    <w:rsid w:val="008138C1"/>
    <w:rsid w:val="008153A3"/>
    <w:rsid w:val="00822E58"/>
    <w:rsid w:val="008323EC"/>
    <w:rsid w:val="00833537"/>
    <w:rsid w:val="00840278"/>
    <w:rsid w:val="008404DF"/>
    <w:rsid w:val="0084118A"/>
    <w:rsid w:val="00844706"/>
    <w:rsid w:val="0085630C"/>
    <w:rsid w:val="0086151A"/>
    <w:rsid w:val="00861616"/>
    <w:rsid w:val="00861B19"/>
    <w:rsid w:val="00861C42"/>
    <w:rsid w:val="00864CDD"/>
    <w:rsid w:val="008766B7"/>
    <w:rsid w:val="00890E26"/>
    <w:rsid w:val="00892B9A"/>
    <w:rsid w:val="00893503"/>
    <w:rsid w:val="00893C04"/>
    <w:rsid w:val="00894A26"/>
    <w:rsid w:val="00897722"/>
    <w:rsid w:val="008B1BAB"/>
    <w:rsid w:val="008B2046"/>
    <w:rsid w:val="008B4380"/>
    <w:rsid w:val="008C0576"/>
    <w:rsid w:val="008C0839"/>
    <w:rsid w:val="008C18CE"/>
    <w:rsid w:val="008C35C2"/>
    <w:rsid w:val="008D414A"/>
    <w:rsid w:val="008D59DE"/>
    <w:rsid w:val="008E00C6"/>
    <w:rsid w:val="008E161D"/>
    <w:rsid w:val="008E6C7B"/>
    <w:rsid w:val="008F35C9"/>
    <w:rsid w:val="008F6276"/>
    <w:rsid w:val="008F69B7"/>
    <w:rsid w:val="008F768F"/>
    <w:rsid w:val="00913330"/>
    <w:rsid w:val="00922F62"/>
    <w:rsid w:val="0093296C"/>
    <w:rsid w:val="009376F6"/>
    <w:rsid w:val="00953588"/>
    <w:rsid w:val="00965B68"/>
    <w:rsid w:val="0097210E"/>
    <w:rsid w:val="00972AAC"/>
    <w:rsid w:val="00972D63"/>
    <w:rsid w:val="00975A48"/>
    <w:rsid w:val="0098121D"/>
    <w:rsid w:val="00982881"/>
    <w:rsid w:val="009918E4"/>
    <w:rsid w:val="00991FA1"/>
    <w:rsid w:val="00996A5E"/>
    <w:rsid w:val="009A4248"/>
    <w:rsid w:val="009B3C78"/>
    <w:rsid w:val="009C36B1"/>
    <w:rsid w:val="009C4E8A"/>
    <w:rsid w:val="009C5011"/>
    <w:rsid w:val="009C674C"/>
    <w:rsid w:val="009D210C"/>
    <w:rsid w:val="009D2D06"/>
    <w:rsid w:val="009D4646"/>
    <w:rsid w:val="009E7EFC"/>
    <w:rsid w:val="009F594F"/>
    <w:rsid w:val="009F7652"/>
    <w:rsid w:val="00A023D8"/>
    <w:rsid w:val="00A07CA3"/>
    <w:rsid w:val="00A10273"/>
    <w:rsid w:val="00A16438"/>
    <w:rsid w:val="00A218D6"/>
    <w:rsid w:val="00A255EB"/>
    <w:rsid w:val="00A27C51"/>
    <w:rsid w:val="00A3244B"/>
    <w:rsid w:val="00A359D4"/>
    <w:rsid w:val="00A440C1"/>
    <w:rsid w:val="00A45CA3"/>
    <w:rsid w:val="00A467C4"/>
    <w:rsid w:val="00A53744"/>
    <w:rsid w:val="00A57374"/>
    <w:rsid w:val="00A67B5C"/>
    <w:rsid w:val="00A71F6C"/>
    <w:rsid w:val="00A747D3"/>
    <w:rsid w:val="00A75D83"/>
    <w:rsid w:val="00A84C7E"/>
    <w:rsid w:val="00A92F49"/>
    <w:rsid w:val="00A96E74"/>
    <w:rsid w:val="00AA640D"/>
    <w:rsid w:val="00AB2AC3"/>
    <w:rsid w:val="00AB561F"/>
    <w:rsid w:val="00AB65E3"/>
    <w:rsid w:val="00AC2013"/>
    <w:rsid w:val="00AC719F"/>
    <w:rsid w:val="00AE4B71"/>
    <w:rsid w:val="00AE539C"/>
    <w:rsid w:val="00AF680C"/>
    <w:rsid w:val="00B01CF6"/>
    <w:rsid w:val="00B176FE"/>
    <w:rsid w:val="00B2161E"/>
    <w:rsid w:val="00B2229D"/>
    <w:rsid w:val="00B222F7"/>
    <w:rsid w:val="00B25C61"/>
    <w:rsid w:val="00B25C71"/>
    <w:rsid w:val="00B315F5"/>
    <w:rsid w:val="00B31DE0"/>
    <w:rsid w:val="00B410A0"/>
    <w:rsid w:val="00B42154"/>
    <w:rsid w:val="00B4291E"/>
    <w:rsid w:val="00B56FB4"/>
    <w:rsid w:val="00B63F00"/>
    <w:rsid w:val="00B705EC"/>
    <w:rsid w:val="00B820E6"/>
    <w:rsid w:val="00B91F71"/>
    <w:rsid w:val="00B94A95"/>
    <w:rsid w:val="00B97B96"/>
    <w:rsid w:val="00BA1A76"/>
    <w:rsid w:val="00BA28E9"/>
    <w:rsid w:val="00BA452F"/>
    <w:rsid w:val="00BA5B0F"/>
    <w:rsid w:val="00BC3498"/>
    <w:rsid w:val="00BD052C"/>
    <w:rsid w:val="00BD3537"/>
    <w:rsid w:val="00BD5545"/>
    <w:rsid w:val="00BD69BE"/>
    <w:rsid w:val="00BE0946"/>
    <w:rsid w:val="00BF2F83"/>
    <w:rsid w:val="00C154F9"/>
    <w:rsid w:val="00C15CDF"/>
    <w:rsid w:val="00C20D63"/>
    <w:rsid w:val="00C24119"/>
    <w:rsid w:val="00C31185"/>
    <w:rsid w:val="00C37361"/>
    <w:rsid w:val="00C44664"/>
    <w:rsid w:val="00C459F8"/>
    <w:rsid w:val="00C5325A"/>
    <w:rsid w:val="00C62249"/>
    <w:rsid w:val="00C71609"/>
    <w:rsid w:val="00C717AC"/>
    <w:rsid w:val="00C85C0A"/>
    <w:rsid w:val="00C9151B"/>
    <w:rsid w:val="00C97A94"/>
    <w:rsid w:val="00CA242D"/>
    <w:rsid w:val="00CB0C95"/>
    <w:rsid w:val="00CB3583"/>
    <w:rsid w:val="00CC0ABB"/>
    <w:rsid w:val="00CD03B3"/>
    <w:rsid w:val="00CD375D"/>
    <w:rsid w:val="00CD5A27"/>
    <w:rsid w:val="00CE453D"/>
    <w:rsid w:val="00CF137F"/>
    <w:rsid w:val="00D0029F"/>
    <w:rsid w:val="00D01FF4"/>
    <w:rsid w:val="00D0334F"/>
    <w:rsid w:val="00D10EB2"/>
    <w:rsid w:val="00D11FAD"/>
    <w:rsid w:val="00D16083"/>
    <w:rsid w:val="00D23111"/>
    <w:rsid w:val="00D25FE6"/>
    <w:rsid w:val="00D2648B"/>
    <w:rsid w:val="00D362F1"/>
    <w:rsid w:val="00D44F71"/>
    <w:rsid w:val="00D52A91"/>
    <w:rsid w:val="00D56AC8"/>
    <w:rsid w:val="00D647ED"/>
    <w:rsid w:val="00D70602"/>
    <w:rsid w:val="00D7406C"/>
    <w:rsid w:val="00D82EF8"/>
    <w:rsid w:val="00D83CA7"/>
    <w:rsid w:val="00D92F87"/>
    <w:rsid w:val="00D934CD"/>
    <w:rsid w:val="00D93CB9"/>
    <w:rsid w:val="00DA13C0"/>
    <w:rsid w:val="00DA2491"/>
    <w:rsid w:val="00DA6F58"/>
    <w:rsid w:val="00DB02DA"/>
    <w:rsid w:val="00DB1C5D"/>
    <w:rsid w:val="00DB7C4C"/>
    <w:rsid w:val="00DC189A"/>
    <w:rsid w:val="00DC5D94"/>
    <w:rsid w:val="00DD078B"/>
    <w:rsid w:val="00DD3C1B"/>
    <w:rsid w:val="00DD4BAA"/>
    <w:rsid w:val="00DE7CB0"/>
    <w:rsid w:val="00DF2E0A"/>
    <w:rsid w:val="00DF4DB7"/>
    <w:rsid w:val="00DF6108"/>
    <w:rsid w:val="00E00DB7"/>
    <w:rsid w:val="00E0231A"/>
    <w:rsid w:val="00E05056"/>
    <w:rsid w:val="00E16A70"/>
    <w:rsid w:val="00E23B02"/>
    <w:rsid w:val="00E25A12"/>
    <w:rsid w:val="00E27A6F"/>
    <w:rsid w:val="00E30CF9"/>
    <w:rsid w:val="00E439E2"/>
    <w:rsid w:val="00E4459F"/>
    <w:rsid w:val="00E51182"/>
    <w:rsid w:val="00E51F13"/>
    <w:rsid w:val="00E529A3"/>
    <w:rsid w:val="00E5347A"/>
    <w:rsid w:val="00E61493"/>
    <w:rsid w:val="00E62F23"/>
    <w:rsid w:val="00E64E26"/>
    <w:rsid w:val="00E72FA3"/>
    <w:rsid w:val="00E9036B"/>
    <w:rsid w:val="00E95DE3"/>
    <w:rsid w:val="00EA0B69"/>
    <w:rsid w:val="00EA52A5"/>
    <w:rsid w:val="00EA7CC9"/>
    <w:rsid w:val="00EB3919"/>
    <w:rsid w:val="00EB3ED8"/>
    <w:rsid w:val="00EB48FF"/>
    <w:rsid w:val="00EB4BD7"/>
    <w:rsid w:val="00EB5FB5"/>
    <w:rsid w:val="00EC3F08"/>
    <w:rsid w:val="00ED1689"/>
    <w:rsid w:val="00ED376D"/>
    <w:rsid w:val="00ED60B5"/>
    <w:rsid w:val="00EE0BD4"/>
    <w:rsid w:val="00EE7690"/>
    <w:rsid w:val="00EF38CC"/>
    <w:rsid w:val="00EF45DE"/>
    <w:rsid w:val="00EF7C67"/>
    <w:rsid w:val="00F0441B"/>
    <w:rsid w:val="00F05BAB"/>
    <w:rsid w:val="00F20626"/>
    <w:rsid w:val="00F230C6"/>
    <w:rsid w:val="00F27EF5"/>
    <w:rsid w:val="00F56C3B"/>
    <w:rsid w:val="00F657E0"/>
    <w:rsid w:val="00F670AF"/>
    <w:rsid w:val="00F67B57"/>
    <w:rsid w:val="00F67F8D"/>
    <w:rsid w:val="00F702EF"/>
    <w:rsid w:val="00F710AC"/>
    <w:rsid w:val="00F740AC"/>
    <w:rsid w:val="00F81637"/>
    <w:rsid w:val="00F81916"/>
    <w:rsid w:val="00F82CD4"/>
    <w:rsid w:val="00F857AE"/>
    <w:rsid w:val="00F869C0"/>
    <w:rsid w:val="00F908F9"/>
    <w:rsid w:val="00F919F6"/>
    <w:rsid w:val="00F924C7"/>
    <w:rsid w:val="00FA09D0"/>
    <w:rsid w:val="00FA2BDE"/>
    <w:rsid w:val="00FA4641"/>
    <w:rsid w:val="00FB25D0"/>
    <w:rsid w:val="00FB5A71"/>
    <w:rsid w:val="00FB5BEA"/>
    <w:rsid w:val="00FC4982"/>
    <w:rsid w:val="00FC5B3F"/>
    <w:rsid w:val="00FC6B3F"/>
    <w:rsid w:val="00FD7441"/>
    <w:rsid w:val="00FD7679"/>
    <w:rsid w:val="00FD7FA6"/>
    <w:rsid w:val="00FE1D08"/>
    <w:rsid w:val="00FE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915"/>
    <w:rPr>
      <w:rFonts w:ascii="Times New Roman" w:hAnsi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2915"/>
    <w:pPr>
      <w:keepNext/>
      <w:widowControl w:val="0"/>
      <w:spacing w:before="260" w:line="379" w:lineRule="auto"/>
      <w:ind w:left="1418" w:right="1035"/>
      <w:jc w:val="center"/>
      <w:outlineLvl w:val="2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E2915"/>
    <w:rPr>
      <w:rFonts w:ascii="Times New Roman" w:eastAsia="Times New Roman" w:hAnsi="Times New Roman"/>
      <w:b/>
      <w:sz w:val="20"/>
      <w:lang w:eastAsia="ru-RU"/>
    </w:rPr>
  </w:style>
  <w:style w:type="paragraph" w:styleId="Header">
    <w:name w:val="header"/>
    <w:basedOn w:val="Normal"/>
    <w:link w:val="HeaderChar"/>
    <w:uiPriority w:val="99"/>
    <w:rsid w:val="007E29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2915"/>
    <w:rPr>
      <w:rFonts w:ascii="Times New Roman" w:eastAsia="Times New Roman" w:hAnsi="Times New Roman"/>
      <w:sz w:val="20"/>
      <w:lang w:eastAsia="ru-RU"/>
    </w:rPr>
  </w:style>
  <w:style w:type="paragraph" w:styleId="BodyText">
    <w:name w:val="Body Text"/>
    <w:basedOn w:val="Normal"/>
    <w:link w:val="BodyTextChar"/>
    <w:uiPriority w:val="99"/>
    <w:rsid w:val="007E291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E2915"/>
    <w:rPr>
      <w:rFonts w:ascii="Times New Roman" w:eastAsia="Times New Roman" w:hAnsi="Times New Roman"/>
      <w:sz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E291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2915"/>
    <w:rPr>
      <w:rFonts w:ascii="Tahoma" w:eastAsia="Times New Roman" w:hAnsi="Tahoma"/>
      <w:sz w:val="16"/>
      <w:lang w:eastAsia="ru-RU"/>
    </w:rPr>
  </w:style>
  <w:style w:type="paragraph" w:styleId="ListParagraph">
    <w:name w:val="List Paragraph"/>
    <w:basedOn w:val="Normal"/>
    <w:uiPriority w:val="99"/>
    <w:qFormat/>
    <w:rsid w:val="007E291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908F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908F9"/>
    <w:rPr>
      <w:rFonts w:ascii="Times New Roman" w:hAnsi="Times New Roman" w:cs="Times New Roman"/>
      <w:sz w:val="28"/>
    </w:rPr>
  </w:style>
  <w:style w:type="paragraph" w:customStyle="1" w:styleId="a">
    <w:name w:val="Нормальный (таблица)"/>
    <w:basedOn w:val="Normal"/>
    <w:next w:val="Normal"/>
    <w:uiPriority w:val="99"/>
    <w:rsid w:val="00073B29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  <w:sz w:val="24"/>
      <w:szCs w:val="24"/>
    </w:rPr>
  </w:style>
  <w:style w:type="table" w:styleId="TableGrid">
    <w:name w:val="Table Grid"/>
    <w:basedOn w:val="TableNormal"/>
    <w:uiPriority w:val="99"/>
    <w:rsid w:val="00561D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282</Words>
  <Characters>1608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 Windows</dc:creator>
  <cp:keywords/>
  <dc:description/>
  <cp:lastModifiedBy>Елена</cp:lastModifiedBy>
  <cp:revision>2</cp:revision>
  <cp:lastPrinted>2018-01-23T05:58:00Z</cp:lastPrinted>
  <dcterms:created xsi:type="dcterms:W3CDTF">2018-01-31T07:57:00Z</dcterms:created>
  <dcterms:modified xsi:type="dcterms:W3CDTF">2018-01-31T07:57:00Z</dcterms:modified>
</cp:coreProperties>
</file>